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B700" w14:textId="7C31FA64" w:rsidR="002142EC" w:rsidRDefault="00702CCB" w:rsidP="00702CC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RICHIESTA DI PROROGA/SOSPENSIONE/INTERRUZIONE</w:t>
      </w:r>
    </w:p>
    <w:p w14:paraId="245FC325" w14:textId="5C2789CF" w:rsidR="00702CCB" w:rsidRDefault="00702CCB" w:rsidP="00702CC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TIROCINIO CURRICULARE</w:t>
      </w:r>
    </w:p>
    <w:p w14:paraId="5959B368" w14:textId="57973C6E" w:rsidR="00702CCB" w:rsidRDefault="00702CCB" w:rsidP="00702CCB">
      <w:pPr>
        <w:jc w:val="center"/>
        <w:rPr>
          <w:rFonts w:ascii="Garamond" w:hAnsi="Garamond"/>
          <w:sz w:val="16"/>
          <w:szCs w:val="16"/>
        </w:rPr>
      </w:pPr>
    </w:p>
    <w:p w14:paraId="5FF63548" w14:textId="5DDAB15F" w:rsidR="00702CCB" w:rsidRDefault="00702CCB" w:rsidP="00702CCB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UNITÁ DIDATTICA- </w:t>
      </w:r>
      <w:hyperlink r:id="rId11" w:history="1">
        <w:r w:rsidRPr="007815A0">
          <w:rPr>
            <w:rStyle w:val="Collegamentoipertestuale"/>
            <w:rFonts w:ascii="Garamond" w:hAnsi="Garamond"/>
            <w:sz w:val="16"/>
            <w:szCs w:val="16"/>
          </w:rPr>
          <w:t>tirocinio@fileli.unipi.it</w:t>
        </w:r>
      </w:hyperlink>
      <w:r>
        <w:rPr>
          <w:rFonts w:ascii="Garamond" w:hAnsi="Garamond"/>
          <w:sz w:val="16"/>
          <w:szCs w:val="16"/>
        </w:rPr>
        <w:t xml:space="preserve"> / 050.2215102</w:t>
      </w:r>
    </w:p>
    <w:p w14:paraId="29D361DB" w14:textId="2D5DC7F5" w:rsidR="00702CCB" w:rsidRDefault="00702CCB" w:rsidP="00702CCB">
      <w:pPr>
        <w:jc w:val="center"/>
        <w:rPr>
          <w:rFonts w:ascii="Garamond" w:hAnsi="Garamond"/>
          <w:sz w:val="16"/>
          <w:szCs w:val="16"/>
        </w:rPr>
      </w:pPr>
    </w:p>
    <w:p w14:paraId="01CCBABB" w14:textId="2624384E" w:rsidR="00702CCB" w:rsidRDefault="00702CCB" w:rsidP="00702CCB">
      <w:pPr>
        <w:jc w:val="center"/>
        <w:rPr>
          <w:rFonts w:ascii="Garamond" w:hAnsi="Garamond"/>
          <w:sz w:val="16"/>
          <w:szCs w:val="16"/>
        </w:rPr>
      </w:pPr>
    </w:p>
    <w:p w14:paraId="7133D6A0" w14:textId="68B417F5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Garamond" w:hAnsi="Garamond"/>
          <w:b/>
          <w:bCs/>
          <w:sz w:val="22"/>
          <w:szCs w:val="22"/>
        </w:rPr>
      </w:pPr>
      <w:r w:rsidRPr="00702CCB">
        <w:rPr>
          <w:rFonts w:ascii="Garamond" w:hAnsi="Garamond"/>
          <w:b/>
          <w:bCs/>
          <w:sz w:val="22"/>
          <w:szCs w:val="22"/>
        </w:rPr>
        <w:t>TIROCINANTE</w:t>
      </w:r>
    </w:p>
    <w:p w14:paraId="2FC0A08A" w14:textId="2CB174F1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NOME:________________________</w:t>
      </w:r>
    </w:p>
    <w:p w14:paraId="726CC359" w14:textId="2DD635C6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COGNOME:____________________</w:t>
      </w:r>
    </w:p>
    <w:p w14:paraId="603275A0" w14:textId="0DD9AB80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TELEFONO:____________________</w:t>
      </w:r>
    </w:p>
    <w:p w14:paraId="10EB5839" w14:textId="4730BCD9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MATRICOLA:___________________</w:t>
      </w:r>
    </w:p>
    <w:p w14:paraId="33C9A581" w14:textId="51924C7D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E-MAIL:________________________</w:t>
      </w:r>
    </w:p>
    <w:p w14:paraId="1BC5DE7E" w14:textId="10F54B5D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</w:p>
    <w:p w14:paraId="2D58DC1E" w14:textId="3085D290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ISCRITTO AL CORSO DI STUDI (specificare se triennale/magistrale):______________________________________</w:t>
      </w:r>
    </w:p>
    <w:p w14:paraId="18EBA6B2" w14:textId="2366BFFA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</w:p>
    <w:p w14:paraId="37DF8DF9" w14:textId="2AE75FB0" w:rsid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TIROCINIO CURRICULARE (specificare se obbligatorio/ a scelta e se in presenza/ da remoto/ parzialmente in presenza): ____________________________________________________________________________</w:t>
      </w:r>
    </w:p>
    <w:p w14:paraId="7AD95CB9" w14:textId="77777777" w:rsidR="00702CCB" w:rsidRPr="00702CCB" w:rsidRDefault="00702CCB" w:rsidP="00702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Garamond" w:hAnsi="Garamond"/>
          <w:sz w:val="20"/>
          <w:szCs w:val="20"/>
        </w:rPr>
      </w:pPr>
    </w:p>
    <w:p w14:paraId="668F3722" w14:textId="1F430073" w:rsidR="00702CCB" w:rsidRPr="00702CCB" w:rsidRDefault="00702CCB" w:rsidP="00702CCB">
      <w:pPr>
        <w:rPr>
          <w:rFonts w:ascii="Garamond" w:hAnsi="Garamond"/>
          <w:sz w:val="22"/>
          <w:szCs w:val="22"/>
        </w:rPr>
      </w:pPr>
    </w:p>
    <w:p w14:paraId="6875013C" w14:textId="7B677289" w:rsidR="00702CCB" w:rsidRDefault="00702CCB" w:rsidP="00702CCB">
      <w:pPr>
        <w:rPr>
          <w:rFonts w:ascii="Garamond" w:hAnsi="Garamond"/>
          <w:sz w:val="22"/>
          <w:szCs w:val="22"/>
        </w:rPr>
      </w:pPr>
    </w:p>
    <w:p w14:paraId="4AA1F305" w14:textId="77777777" w:rsidR="00702CCB" w:rsidRPr="00702CCB" w:rsidRDefault="00702CCB" w:rsidP="00702CCB">
      <w:pPr>
        <w:rPr>
          <w:rFonts w:ascii="Garamond" w:hAnsi="Garamond"/>
          <w:sz w:val="22"/>
          <w:szCs w:val="22"/>
        </w:rPr>
      </w:pPr>
    </w:p>
    <w:p w14:paraId="56C9A9AB" w14:textId="117EE09D" w:rsidR="00702CCB" w:rsidRPr="00702CCB" w:rsidRDefault="00702CCB" w:rsidP="00702CCB">
      <w:pPr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2CCB" w14:paraId="2692CC4B" w14:textId="77777777" w:rsidTr="00702CCB">
        <w:tc>
          <w:tcPr>
            <w:tcW w:w="9622" w:type="dxa"/>
          </w:tcPr>
          <w:p w14:paraId="06CECEF6" w14:textId="77777777" w:rsidR="00702CCB" w:rsidRDefault="00702CCB" w:rsidP="00702CC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TUTOR ACCADEMICO</w:t>
            </w:r>
          </w:p>
          <w:p w14:paraId="73922BDF" w14:textId="209327E8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NOME:______________________</w:t>
            </w:r>
          </w:p>
          <w:p w14:paraId="3174A81F" w14:textId="486EA5FB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COGNOME:__________________</w:t>
            </w:r>
          </w:p>
          <w:p w14:paraId="2B192C96" w14:textId="67E39334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TELEFONO:_________________</w:t>
            </w:r>
          </w:p>
          <w:p w14:paraId="216D5A7F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E-MAIL:_____________________</w:t>
            </w:r>
          </w:p>
          <w:p w14:paraId="4C6769F2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62A9392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F30DF7C" w14:textId="77777777" w:rsidR="00702CCB" w:rsidRDefault="00702CCB" w:rsidP="00702CC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TUTOR AZIENDALE</w:t>
            </w:r>
          </w:p>
          <w:p w14:paraId="4E8EDD0A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NOME:______________________</w:t>
            </w:r>
          </w:p>
          <w:p w14:paraId="59C2968F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COGNOME:__________________</w:t>
            </w:r>
          </w:p>
          <w:p w14:paraId="1916D933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TELEFONO:_________________</w:t>
            </w:r>
          </w:p>
          <w:p w14:paraId="1C972690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E-MAIL:_____________________</w:t>
            </w:r>
          </w:p>
          <w:p w14:paraId="79D61FE7" w14:textId="7BF488CB" w:rsidR="00702CCB" w:rsidRP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B7B9232" w14:textId="5EA4539E" w:rsidR="00702CCB" w:rsidRPr="00702CCB" w:rsidRDefault="00702CCB" w:rsidP="00702CCB">
      <w:pPr>
        <w:rPr>
          <w:rFonts w:ascii="Garamond" w:hAnsi="Garamond"/>
          <w:sz w:val="22"/>
          <w:szCs w:val="22"/>
        </w:rPr>
      </w:pPr>
    </w:p>
    <w:p w14:paraId="6128AADD" w14:textId="4123A868" w:rsidR="00702CCB" w:rsidRDefault="00702CCB" w:rsidP="00702CCB">
      <w:pPr>
        <w:rPr>
          <w:rFonts w:ascii="Garamond" w:hAnsi="Garamond"/>
          <w:sz w:val="22"/>
          <w:szCs w:val="22"/>
        </w:rPr>
      </w:pPr>
    </w:p>
    <w:p w14:paraId="10006D22" w14:textId="77777777" w:rsidR="00702CCB" w:rsidRPr="00702CCB" w:rsidRDefault="00702CCB" w:rsidP="00702CCB">
      <w:pPr>
        <w:rPr>
          <w:rFonts w:ascii="Garamond" w:hAnsi="Garamond"/>
          <w:sz w:val="22"/>
          <w:szCs w:val="22"/>
        </w:rPr>
      </w:pPr>
    </w:p>
    <w:p w14:paraId="758AC6B0" w14:textId="67F531AA" w:rsidR="00702CCB" w:rsidRPr="00702CCB" w:rsidRDefault="00702CCB" w:rsidP="00702CCB">
      <w:pPr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2CCB" w14:paraId="1244E2C6" w14:textId="77777777" w:rsidTr="00702CCB">
        <w:tc>
          <w:tcPr>
            <w:tcW w:w="9622" w:type="dxa"/>
          </w:tcPr>
          <w:p w14:paraId="3BF09732" w14:textId="77777777" w:rsidR="00702CCB" w:rsidRDefault="00702CCB" w:rsidP="00702CC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TIROCINIO</w:t>
            </w:r>
          </w:p>
          <w:p w14:paraId="409F3F0E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 DI INIZIO:________________</w:t>
            </w:r>
          </w:p>
          <w:p w14:paraId="4E96C93F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ORE TOTALI PREVISTE:__________</w:t>
            </w:r>
          </w:p>
          <w:p w14:paraId="3E4B8CA6" w14:textId="77777777" w:rsid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1A83E6B" w14:textId="77777777" w:rsidR="00702CCB" w:rsidRDefault="00702CCB" w:rsidP="00702CC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RICHIESTA:</w:t>
            </w:r>
          </w:p>
          <w:p w14:paraId="411B404E" w14:textId="77777777" w:rsidR="00702CCB" w:rsidRP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02CCB">
              <w:rPr>
                <w:rFonts w:ascii="Garamond" w:hAnsi="Garamond"/>
                <w:sz w:val="20"/>
                <w:szCs w:val="20"/>
              </w:rPr>
              <w:t>(proroga/sospensione/interruzione/riattivazione):_________________________________</w:t>
            </w:r>
          </w:p>
          <w:p w14:paraId="3644B964" w14:textId="77777777" w:rsidR="00702CCB" w:rsidRPr="00702CCB" w:rsidRDefault="00702CCB" w:rsidP="00702C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02CCB">
              <w:rPr>
                <w:rFonts w:ascii="Garamond" w:hAnsi="Garamond"/>
                <w:sz w:val="20"/>
                <w:szCs w:val="20"/>
              </w:rPr>
              <w:t>DALLA DATA:_______________</w:t>
            </w:r>
          </w:p>
          <w:p w14:paraId="172AD4F0" w14:textId="77777777" w:rsidR="00702CCB" w:rsidRDefault="00702CCB" w:rsidP="00702CC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02CCB">
              <w:rPr>
                <w:rFonts w:ascii="Garamond" w:hAnsi="Garamond"/>
                <w:sz w:val="20"/>
                <w:szCs w:val="20"/>
              </w:rPr>
              <w:t>NUOVA DATA FINE TIROCINIO (eventuale</w:t>
            </w:r>
            <w:r>
              <w:rPr>
                <w:rFonts w:ascii="Garamond" w:hAnsi="Garamond"/>
                <w:sz w:val="22"/>
                <w:szCs w:val="22"/>
              </w:rPr>
              <w:t>):_________________________________</w:t>
            </w:r>
          </w:p>
          <w:p w14:paraId="469D190D" w14:textId="77777777" w:rsidR="00702CCB" w:rsidRDefault="00702CCB" w:rsidP="00702CC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6F2B1528" w14:textId="77777777" w:rsidR="00702CCB" w:rsidRDefault="00702CCB" w:rsidP="00702CC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MOTIVAZIONE:</w:t>
            </w:r>
          </w:p>
          <w:p w14:paraId="417A7770" w14:textId="012825A9" w:rsidR="00702CCB" w:rsidRPr="00702CCB" w:rsidRDefault="00702CCB" w:rsidP="00702CCB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7F3DF8" w14:textId="60792C8E" w:rsidR="00702CCB" w:rsidRPr="00702CCB" w:rsidRDefault="00702CCB" w:rsidP="00702CCB">
      <w:pPr>
        <w:rPr>
          <w:rFonts w:ascii="Garamond" w:hAnsi="Garamond"/>
          <w:sz w:val="22"/>
          <w:szCs w:val="22"/>
        </w:rPr>
      </w:pPr>
    </w:p>
    <w:p w14:paraId="6C4408B7" w14:textId="77777777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23AF3F25" w14:textId="41F4ED65" w:rsid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lastRenderedPageBreak/>
        <w:t>LUOGO E DATA:___________________</w:t>
      </w:r>
    </w:p>
    <w:p w14:paraId="2A9E216E" w14:textId="77777777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0335967F" w14:textId="090F4A32" w:rsid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FIRMA</w:t>
      </w:r>
    </w:p>
    <w:p w14:paraId="1E6A2886" w14:textId="77777777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02D9D604" w14:textId="0F753475" w:rsid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TIROCINANTE</w:t>
      </w:r>
    </w:p>
    <w:p w14:paraId="06F3FD2D" w14:textId="77777777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135E2B0E" w14:textId="5944659D" w:rsid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_____________________</w:t>
      </w:r>
    </w:p>
    <w:p w14:paraId="2FFB0FB4" w14:textId="48067F18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3C46A0DF" w14:textId="6AD77A66" w:rsid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TUTOR ACCADEMICO</w:t>
      </w:r>
    </w:p>
    <w:p w14:paraId="677F9616" w14:textId="24ADADB9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35EE62FB" w14:textId="7E265B80" w:rsid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_____________________</w:t>
      </w:r>
    </w:p>
    <w:p w14:paraId="2091347D" w14:textId="26E98754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67F96001" w14:textId="64E4F2EF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3E489C3B" w14:textId="048E750D" w:rsid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TUTOR AZIENDALE</w:t>
      </w:r>
    </w:p>
    <w:p w14:paraId="682D14EA" w14:textId="248840C2" w:rsidR="00702CCB" w:rsidRDefault="00702CCB" w:rsidP="00702CCB">
      <w:pPr>
        <w:rPr>
          <w:rFonts w:ascii="Garamond" w:hAnsi="Garamond"/>
          <w:sz w:val="18"/>
          <w:szCs w:val="18"/>
        </w:rPr>
      </w:pPr>
    </w:p>
    <w:p w14:paraId="1A290D99" w14:textId="0B8B5232" w:rsidR="00702CCB" w:rsidRPr="00702CCB" w:rsidRDefault="00702CCB" w:rsidP="00702CC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____________________</w:t>
      </w:r>
    </w:p>
    <w:p w14:paraId="10254342" w14:textId="0091F1FA" w:rsidR="00702CCB" w:rsidRDefault="00702CCB" w:rsidP="00702CCB">
      <w:pPr>
        <w:rPr>
          <w:rFonts w:ascii="Garamond" w:hAnsi="Garamond"/>
          <w:b/>
          <w:bCs/>
          <w:sz w:val="22"/>
          <w:szCs w:val="22"/>
        </w:rPr>
      </w:pPr>
    </w:p>
    <w:p w14:paraId="79FCC3BB" w14:textId="70EDDAD0" w:rsidR="00702CCB" w:rsidRDefault="00702CCB" w:rsidP="00702CCB">
      <w:pPr>
        <w:rPr>
          <w:rFonts w:ascii="Garamond" w:hAnsi="Garamond"/>
          <w:b/>
          <w:bCs/>
          <w:sz w:val="22"/>
          <w:szCs w:val="22"/>
        </w:rPr>
      </w:pPr>
    </w:p>
    <w:p w14:paraId="6FF048EF" w14:textId="702ADDE6" w:rsidR="00702CCB" w:rsidRPr="00702CCB" w:rsidRDefault="00702CCB" w:rsidP="00702CCB">
      <w:pPr>
        <w:tabs>
          <w:tab w:val="left" w:pos="133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702CCB" w:rsidRPr="00702CCB" w:rsidSect="00702CCB">
      <w:headerReference w:type="first" r:id="rId12"/>
      <w:pgSz w:w="11900" w:h="16840"/>
      <w:pgMar w:top="2268" w:right="1134" w:bottom="851" w:left="1134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07BA" w14:textId="77777777" w:rsidR="00EF4DD4" w:rsidRDefault="00EF4DD4" w:rsidP="00AF5965">
      <w:r>
        <w:separator/>
      </w:r>
    </w:p>
  </w:endnote>
  <w:endnote w:type="continuationSeparator" w:id="0">
    <w:p w14:paraId="0A020E08" w14:textId="77777777" w:rsidR="00EF4DD4" w:rsidRDefault="00EF4DD4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D1F1" w14:textId="77777777" w:rsidR="00EF4DD4" w:rsidRDefault="00EF4DD4" w:rsidP="00AF5965">
      <w:r>
        <w:separator/>
      </w:r>
    </w:p>
  </w:footnote>
  <w:footnote w:type="continuationSeparator" w:id="0">
    <w:p w14:paraId="20B43B4B" w14:textId="77777777" w:rsidR="00EF4DD4" w:rsidRDefault="00EF4DD4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156"/>
      <w:gridCol w:w="476"/>
    </w:tblGrid>
    <w:tr w:rsidR="00C87088" w:rsidRPr="00D42BE8" w14:paraId="6B434684" w14:textId="77777777" w:rsidTr="00D42BE8">
      <w:trPr>
        <w:trHeight w:val="955"/>
      </w:trPr>
      <w:tc>
        <w:tcPr>
          <w:tcW w:w="9156" w:type="dxa"/>
          <w:shd w:val="clear" w:color="auto" w:fill="auto"/>
        </w:tcPr>
        <w:p w14:paraId="0D9FFF01" w14:textId="0B09EF8E" w:rsidR="00C87088" w:rsidRPr="00D42BE8" w:rsidRDefault="003C7661" w:rsidP="00D42BE8">
          <w:pPr>
            <w:pStyle w:val="Intestazione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46976" behindDoc="1" locked="0" layoutInCell="1" allowOverlap="1" wp14:anchorId="40FECF9B" wp14:editId="71D53FF7">
                <wp:simplePos x="0" y="0"/>
                <wp:positionH relativeFrom="column">
                  <wp:posOffset>5240232</wp:posOffset>
                </wp:positionH>
                <wp:positionV relativeFrom="paragraph">
                  <wp:posOffset>-413596</wp:posOffset>
                </wp:positionV>
                <wp:extent cx="1259840" cy="1385570"/>
                <wp:effectExtent l="0" t="0" r="0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" w:type="dxa"/>
          <w:vMerge w:val="restart"/>
          <w:shd w:val="clear" w:color="auto" w:fill="auto"/>
        </w:tcPr>
        <w:p w14:paraId="4E0685AE" w14:textId="2F20E6A7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</w:tr>
    <w:tr w:rsidR="00C87088" w:rsidRPr="00D42BE8" w14:paraId="1B96AD0D" w14:textId="77777777" w:rsidTr="003C7661">
      <w:trPr>
        <w:trHeight w:val="243"/>
      </w:trPr>
      <w:tc>
        <w:tcPr>
          <w:tcW w:w="9156" w:type="dxa"/>
          <w:shd w:val="clear" w:color="auto" w:fill="auto"/>
        </w:tcPr>
        <w:p w14:paraId="0EF51BC9" w14:textId="01DBCE68" w:rsidR="00C87088" w:rsidRPr="00D42BE8" w:rsidRDefault="00C87088" w:rsidP="00D42BE8">
          <w:pPr>
            <w:pStyle w:val="Intestazione"/>
            <w:rPr>
              <w:rFonts w:ascii="Adobe Garamond Pro" w:hAnsi="Adobe Garamond Pro"/>
              <w:b/>
              <w:i/>
              <w:sz w:val="16"/>
              <w:szCs w:val="16"/>
            </w:rPr>
          </w:pPr>
        </w:p>
        <w:p w14:paraId="6C379BCC" w14:textId="4477FDD4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  <w:tc>
        <w:tcPr>
          <w:tcW w:w="476" w:type="dxa"/>
          <w:vMerge/>
          <w:shd w:val="clear" w:color="auto" w:fill="auto"/>
        </w:tcPr>
        <w:p w14:paraId="2C60E0A4" w14:textId="77777777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</w:tr>
  </w:tbl>
  <w:p w14:paraId="34C8151B" w14:textId="67B49C93" w:rsidR="003C7661" w:rsidRDefault="000729CB" w:rsidP="003C7661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3BFC49" wp14:editId="464E89EE">
              <wp:simplePos x="0" y="0"/>
              <wp:positionH relativeFrom="column">
                <wp:posOffset>-191770</wp:posOffset>
              </wp:positionH>
              <wp:positionV relativeFrom="paragraph">
                <wp:posOffset>-779145</wp:posOffset>
              </wp:positionV>
              <wp:extent cx="5502910" cy="581025"/>
              <wp:effectExtent l="0" t="0" r="0" b="317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81025"/>
                        <a:chOff x="0" y="0"/>
                        <a:chExt cx="5502910" cy="581025"/>
                      </a:xfrm>
                    </wpg:grpSpPr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5120"/>
                          <a:ext cx="5502910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BE29FC" id="Gruppo 8" o:spid="_x0000_s1026" style="position:absolute;margin-left:-15.1pt;margin-top:-61.35pt;width:433.3pt;height:45.75pt;z-index:251665408" coordsize="55029,58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s1027" type="#_x0000_t75" style="position:absolute;left:304;width:3467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">
                <v:imagedata r:id="rId4" o:title=""/>
              </v:shape>
              <v:shape id="Immagine 19" o:spid="_x0000_s1028" type="#_x0000_t75" style="position:absolute;top:3251;width:5502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670673">
    <w:abstractNumId w:val="5"/>
  </w:num>
  <w:num w:numId="2" w16cid:durableId="1320108741">
    <w:abstractNumId w:val="3"/>
  </w:num>
  <w:num w:numId="3" w16cid:durableId="557782398">
    <w:abstractNumId w:val="1"/>
  </w:num>
  <w:num w:numId="4" w16cid:durableId="886531316">
    <w:abstractNumId w:val="2"/>
  </w:num>
  <w:num w:numId="5" w16cid:durableId="348222950">
    <w:abstractNumId w:val="0"/>
  </w:num>
  <w:num w:numId="6" w16cid:durableId="1674406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7"/>
    <w:rsid w:val="00006908"/>
    <w:rsid w:val="00013A02"/>
    <w:rsid w:val="000729CB"/>
    <w:rsid w:val="0009275A"/>
    <w:rsid w:val="000A53CF"/>
    <w:rsid w:val="000A7ADF"/>
    <w:rsid w:val="00121F0A"/>
    <w:rsid w:val="0012590A"/>
    <w:rsid w:val="00133A83"/>
    <w:rsid w:val="001460CE"/>
    <w:rsid w:val="00147B47"/>
    <w:rsid w:val="00180C80"/>
    <w:rsid w:val="00190E66"/>
    <w:rsid w:val="001958CF"/>
    <w:rsid w:val="001A69B0"/>
    <w:rsid w:val="001A75BB"/>
    <w:rsid w:val="001D64D7"/>
    <w:rsid w:val="001F4D4C"/>
    <w:rsid w:val="00201119"/>
    <w:rsid w:val="002142EC"/>
    <w:rsid w:val="002267E1"/>
    <w:rsid w:val="002352E6"/>
    <w:rsid w:val="00237C9A"/>
    <w:rsid w:val="00244942"/>
    <w:rsid w:val="002476F3"/>
    <w:rsid w:val="00252501"/>
    <w:rsid w:val="002752C7"/>
    <w:rsid w:val="002B7685"/>
    <w:rsid w:val="002C158C"/>
    <w:rsid w:val="00307A6B"/>
    <w:rsid w:val="00320E51"/>
    <w:rsid w:val="00356CC4"/>
    <w:rsid w:val="003574DA"/>
    <w:rsid w:val="003608C5"/>
    <w:rsid w:val="003912D6"/>
    <w:rsid w:val="003C3225"/>
    <w:rsid w:val="003C4603"/>
    <w:rsid w:val="003C7661"/>
    <w:rsid w:val="003F7BDB"/>
    <w:rsid w:val="004023DF"/>
    <w:rsid w:val="00411AD3"/>
    <w:rsid w:val="004206DD"/>
    <w:rsid w:val="00444EFB"/>
    <w:rsid w:val="00450F7C"/>
    <w:rsid w:val="00460423"/>
    <w:rsid w:val="0046413F"/>
    <w:rsid w:val="00464D92"/>
    <w:rsid w:val="004D3DB6"/>
    <w:rsid w:val="004E203A"/>
    <w:rsid w:val="00532B1D"/>
    <w:rsid w:val="005353BF"/>
    <w:rsid w:val="00572BE2"/>
    <w:rsid w:val="00583469"/>
    <w:rsid w:val="0058657B"/>
    <w:rsid w:val="005D63B5"/>
    <w:rsid w:val="005E452D"/>
    <w:rsid w:val="00600CE4"/>
    <w:rsid w:val="00684594"/>
    <w:rsid w:val="006B5531"/>
    <w:rsid w:val="006B5CB1"/>
    <w:rsid w:val="00701AC1"/>
    <w:rsid w:val="00702CCB"/>
    <w:rsid w:val="00727DC9"/>
    <w:rsid w:val="007427B1"/>
    <w:rsid w:val="00767887"/>
    <w:rsid w:val="00773542"/>
    <w:rsid w:val="00776248"/>
    <w:rsid w:val="00790FC5"/>
    <w:rsid w:val="007B6CB7"/>
    <w:rsid w:val="007C20C7"/>
    <w:rsid w:val="00810286"/>
    <w:rsid w:val="008105F2"/>
    <w:rsid w:val="00881C8B"/>
    <w:rsid w:val="00897923"/>
    <w:rsid w:val="008C409B"/>
    <w:rsid w:val="008D1AE5"/>
    <w:rsid w:val="00940974"/>
    <w:rsid w:val="00945B92"/>
    <w:rsid w:val="00987F62"/>
    <w:rsid w:val="009A3CD1"/>
    <w:rsid w:val="009D51C9"/>
    <w:rsid w:val="009E1470"/>
    <w:rsid w:val="009E6CE5"/>
    <w:rsid w:val="009F6334"/>
    <w:rsid w:val="00A05296"/>
    <w:rsid w:val="00A1595F"/>
    <w:rsid w:val="00A414CF"/>
    <w:rsid w:val="00A62AB9"/>
    <w:rsid w:val="00A81AE9"/>
    <w:rsid w:val="00AA3B51"/>
    <w:rsid w:val="00AF5965"/>
    <w:rsid w:val="00B01590"/>
    <w:rsid w:val="00B3240F"/>
    <w:rsid w:val="00B64F62"/>
    <w:rsid w:val="00B6706F"/>
    <w:rsid w:val="00B7002B"/>
    <w:rsid w:val="00B70970"/>
    <w:rsid w:val="00B7352D"/>
    <w:rsid w:val="00B86C30"/>
    <w:rsid w:val="00B950C5"/>
    <w:rsid w:val="00BB046F"/>
    <w:rsid w:val="00C66709"/>
    <w:rsid w:val="00C87088"/>
    <w:rsid w:val="00C91389"/>
    <w:rsid w:val="00CA32D5"/>
    <w:rsid w:val="00CA3923"/>
    <w:rsid w:val="00CE7101"/>
    <w:rsid w:val="00CF65C7"/>
    <w:rsid w:val="00D42BE8"/>
    <w:rsid w:val="00D735C2"/>
    <w:rsid w:val="00DF2DA7"/>
    <w:rsid w:val="00E12E6D"/>
    <w:rsid w:val="00E16725"/>
    <w:rsid w:val="00E31129"/>
    <w:rsid w:val="00E41904"/>
    <w:rsid w:val="00E448F8"/>
    <w:rsid w:val="00E470C1"/>
    <w:rsid w:val="00E56407"/>
    <w:rsid w:val="00E95D2A"/>
    <w:rsid w:val="00EC71C6"/>
    <w:rsid w:val="00EF4DD4"/>
    <w:rsid w:val="00F11171"/>
    <w:rsid w:val="00F23A19"/>
    <w:rsid w:val="00F374B1"/>
    <w:rsid w:val="00F47632"/>
    <w:rsid w:val="00F6526C"/>
    <w:rsid w:val="00F663B6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70970"/>
    <w:pPr>
      <w:spacing w:before="240" w:after="60"/>
      <w:outlineLvl w:val="5"/>
    </w:pPr>
    <w:rPr>
      <w:rFonts w:eastAsia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70970"/>
    <w:rPr>
      <w:rFonts w:eastAsia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7097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13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rocinio@fileli.unipi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591ED2F8FAD942A807DA412D193889" ma:contentTypeVersion="17" ma:contentTypeDescription="Creare un nuovo documento." ma:contentTypeScope="" ma:versionID="1d8b296c5d6be41874175903c7c7f258">
  <xsd:schema xmlns:xsd="http://www.w3.org/2001/XMLSchema" xmlns:xs="http://www.w3.org/2001/XMLSchema" xmlns:p="http://schemas.microsoft.com/office/2006/metadata/properties" xmlns:ns2="ae162597-a236-467e-bf11-d6068c25abef" xmlns:ns3="f2567bf2-7cbd-4ce3-9af5-8d906ad8bfbd" targetNamespace="http://schemas.microsoft.com/office/2006/metadata/properties" ma:root="true" ma:fieldsID="cab1b82483abf84fd7bcf7bf1d05f4c6" ns2:_="" ns3:_="">
    <xsd:import namespace="ae162597-a236-467e-bf11-d6068c25abef"/>
    <xsd:import namespace="f2567bf2-7cbd-4ce3-9af5-8d906ad8b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597-a236-467e-bf11-d6068c25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7bf2-7cbd-4ce3-9af5-8d906ad8b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429b30-e570-4589-8044-cd5e7e2e0410}" ma:internalName="TaxCatchAll" ma:showField="CatchAllData" ma:web="f2567bf2-7cbd-4ce3-9af5-8d906ad8b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62597-a236-467e-bf11-d6068c25abef">
      <Terms xmlns="http://schemas.microsoft.com/office/infopath/2007/PartnerControls"/>
    </lcf76f155ced4ddcb4097134ff3c332f>
    <TaxCatchAll xmlns="f2567bf2-7cbd-4ce3-9af5-8d906ad8bfbd" xsi:nil="true"/>
  </documentManagement>
</p:properties>
</file>

<file path=customXml/itemProps1.xml><?xml version="1.0" encoding="utf-8"?>
<ds:datastoreItem xmlns:ds="http://schemas.openxmlformats.org/officeDocument/2006/customXml" ds:itemID="{1C58D155-D5A1-4935-A87D-BAC8DFD1B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A5483-475E-4BDF-8C6C-3702066E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2597-a236-467e-bf11-d6068c25abef"/>
    <ds:schemaRef ds:uri="f2567bf2-7cbd-4ce3-9af5-8d906ad8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DBB54-0F7D-46D5-9B00-564B7B436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7723E-8BC9-488D-9DE3-76F94DF71AB0}">
  <ds:schemaRefs>
    <ds:schemaRef ds:uri="http://schemas.microsoft.com/office/2006/metadata/properties"/>
    <ds:schemaRef ds:uri="http://schemas.microsoft.com/office/infopath/2007/PartnerControls"/>
    <ds:schemaRef ds:uri="ae162597-a236-467e-bf11-d6068c25abef"/>
    <ds:schemaRef ds:uri="f2567bf2-7cbd-4ce3-9af5-8d906ad8b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Lorenzo Cottardo</cp:lastModifiedBy>
  <cp:revision>2</cp:revision>
  <cp:lastPrinted>2022-12-07T08:46:00Z</cp:lastPrinted>
  <dcterms:created xsi:type="dcterms:W3CDTF">2023-01-17T11:23:00Z</dcterms:created>
  <dcterms:modified xsi:type="dcterms:W3CDTF">2023-01-17T11:23:00Z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0x010100C9591ED2F8FAD942A807DA412D193889</vt:lpwstr>
  </property>
  <property fmtid="{D5CDD505-2E9C-101B-9397-08002B2CF9AE}" pid="3" name="MediaServiceImageTags">
    <vt:lpwstr/>
  </property>
</Properties>
</file>