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B3158" w14:textId="31B0610D" w:rsidR="008227AC" w:rsidRPr="00B81A21" w:rsidRDefault="008227AC" w:rsidP="00B81A21">
      <w:pPr>
        <w:pStyle w:val="Titolo3"/>
        <w:ind w:right="-143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81A21">
        <w:rPr>
          <w:rFonts w:ascii="Arial" w:hAnsi="Arial" w:cs="Arial"/>
          <w:b/>
          <w:bCs/>
          <w:color w:val="auto"/>
          <w:sz w:val="22"/>
          <w:szCs w:val="22"/>
        </w:rPr>
        <w:t xml:space="preserve">RICHIESTA </w:t>
      </w:r>
      <w:r w:rsidR="00F01589">
        <w:rPr>
          <w:rFonts w:ascii="Arial" w:hAnsi="Arial" w:cs="Arial"/>
          <w:b/>
          <w:bCs/>
          <w:color w:val="auto"/>
          <w:sz w:val="22"/>
          <w:szCs w:val="22"/>
        </w:rPr>
        <w:t xml:space="preserve">DI </w:t>
      </w:r>
      <w:r w:rsidRPr="00B81A21">
        <w:rPr>
          <w:rFonts w:ascii="Arial" w:hAnsi="Arial" w:cs="Arial"/>
          <w:b/>
          <w:bCs/>
          <w:color w:val="auto"/>
          <w:sz w:val="22"/>
          <w:szCs w:val="22"/>
        </w:rPr>
        <w:t>RIMBORSO SPESE MINUTE</w:t>
      </w:r>
    </w:p>
    <w:p w14:paraId="1AC616DB" w14:textId="77777777" w:rsidR="008227AC" w:rsidRDefault="008227AC" w:rsidP="008227AC">
      <w:pPr>
        <w:rPr>
          <w:rFonts w:ascii="Arial" w:hAnsi="Arial" w:cs="Arial"/>
          <w:sz w:val="22"/>
          <w:szCs w:val="22"/>
        </w:rPr>
      </w:pPr>
    </w:p>
    <w:p w14:paraId="18663D95" w14:textId="77777777" w:rsidR="00635846" w:rsidRPr="000B583B" w:rsidRDefault="00635846" w:rsidP="008227AC">
      <w:pPr>
        <w:rPr>
          <w:rFonts w:ascii="Arial" w:hAnsi="Arial" w:cs="Arial"/>
          <w:sz w:val="22"/>
          <w:szCs w:val="22"/>
        </w:rPr>
      </w:pPr>
    </w:p>
    <w:p w14:paraId="3C6793F8" w14:textId="77777777" w:rsidR="008227AC" w:rsidRPr="000B583B" w:rsidRDefault="008227AC" w:rsidP="008227AC">
      <w:pPr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Il/la sottoscritto/a _____________________________________________________________</w:t>
      </w:r>
    </w:p>
    <w:p w14:paraId="6CA464B6" w14:textId="77777777" w:rsidR="008227AC" w:rsidRPr="000B583B" w:rsidRDefault="008227AC" w:rsidP="008227AC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</w:p>
    <w:p w14:paraId="79B88F3A" w14:textId="3CB881F0" w:rsidR="008227AC" w:rsidRPr="000B583B" w:rsidRDefault="008227AC" w:rsidP="008227AC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 xml:space="preserve">dichiara di aver pagato la somma di </w:t>
      </w:r>
      <w:r w:rsidR="007F7CD8">
        <w:rPr>
          <w:rFonts w:ascii="Arial" w:hAnsi="Arial" w:cs="Arial"/>
          <w:sz w:val="22"/>
          <w:szCs w:val="22"/>
        </w:rPr>
        <w:t>€</w:t>
      </w:r>
      <w:r w:rsidRPr="000B583B">
        <w:rPr>
          <w:rFonts w:ascii="Arial" w:hAnsi="Arial" w:cs="Arial"/>
          <w:sz w:val="22"/>
          <w:szCs w:val="22"/>
        </w:rPr>
        <w:t xml:space="preserve"> _____________ per le seguenti spese:</w:t>
      </w:r>
    </w:p>
    <w:p w14:paraId="385BA0AD" w14:textId="77777777" w:rsidR="008227AC" w:rsidRPr="000B583B" w:rsidRDefault="008227AC" w:rsidP="008227AC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E2FE963" w14:textId="77777777" w:rsidR="008227AC" w:rsidRPr="000B583B" w:rsidRDefault="008227AC" w:rsidP="008227AC">
      <w:pPr>
        <w:pStyle w:val="Corpotesto"/>
        <w:spacing w:line="360" w:lineRule="auto"/>
        <w:ind w:left="-284" w:right="-285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F193AF3" w14:textId="77777777" w:rsidR="008227AC" w:rsidRPr="000B583B" w:rsidRDefault="008227AC" w:rsidP="008227AC">
      <w:pPr>
        <w:pStyle w:val="Corpotesto"/>
        <w:spacing w:line="360" w:lineRule="auto"/>
        <w:ind w:left="-284" w:right="-285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5F78121" w14:textId="77777777" w:rsidR="008227AC" w:rsidRPr="000B583B" w:rsidRDefault="008227AC" w:rsidP="008227AC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37E19D8A" w14:textId="743FCBCE" w:rsidR="008227AC" w:rsidRPr="000B583B" w:rsidRDefault="008227AC" w:rsidP="00CE7B9D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65659877" w14:textId="77777777" w:rsidR="008227AC" w:rsidRPr="000B583B" w:rsidRDefault="008227AC" w:rsidP="008227AC">
      <w:pPr>
        <w:pStyle w:val="Corpotesto"/>
        <w:spacing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e ne chiede il rimborso con addebito sul seguente fondo:</w:t>
      </w:r>
    </w:p>
    <w:p w14:paraId="0596FC34" w14:textId="77777777" w:rsidR="008227AC" w:rsidRPr="000B583B" w:rsidRDefault="008227AC" w:rsidP="00B81A21">
      <w:pPr>
        <w:pStyle w:val="Corpotesto"/>
        <w:spacing w:after="0"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0C560ABF" w14:textId="77777777" w:rsidR="008227AC" w:rsidRPr="000B583B" w:rsidRDefault="008227AC" w:rsidP="00B81A21">
      <w:pPr>
        <w:jc w:val="both"/>
        <w:rPr>
          <w:rFonts w:ascii="Arial" w:hAnsi="Arial" w:cs="Arial"/>
          <w:sz w:val="22"/>
          <w:szCs w:val="22"/>
        </w:rPr>
      </w:pPr>
    </w:p>
    <w:p w14:paraId="5BE6E92C" w14:textId="77777777" w:rsidR="008227AC" w:rsidRPr="000B583B" w:rsidRDefault="008227AC" w:rsidP="00B81A21">
      <w:pPr>
        <w:ind w:left="-284" w:right="-2"/>
        <w:jc w:val="both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Documenti giustificativi allegati n. _______</w:t>
      </w:r>
    </w:p>
    <w:p w14:paraId="4FEC7073" w14:textId="77777777" w:rsidR="008227AC" w:rsidRPr="000B583B" w:rsidRDefault="008227AC" w:rsidP="00B81A21">
      <w:pPr>
        <w:jc w:val="both"/>
        <w:rPr>
          <w:rFonts w:ascii="Arial" w:hAnsi="Arial" w:cs="Arial"/>
          <w:sz w:val="22"/>
          <w:szCs w:val="22"/>
        </w:rPr>
      </w:pPr>
    </w:p>
    <w:p w14:paraId="3CA2CC49" w14:textId="62CC6A4F" w:rsidR="008227AC" w:rsidRPr="000B583B" w:rsidRDefault="008227AC" w:rsidP="00B81A21">
      <w:pPr>
        <w:pStyle w:val="Corpotesto"/>
        <w:spacing w:after="0" w:line="360" w:lineRule="auto"/>
        <w:ind w:left="-284" w:right="-14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Data ___ / ___ /</w:t>
      </w:r>
      <w:r w:rsidR="00A57FBC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>___</w:t>
      </w:r>
      <w:r w:rsidRPr="000B583B">
        <w:rPr>
          <w:rFonts w:ascii="Arial" w:hAnsi="Arial" w:cs="Arial"/>
          <w:sz w:val="22"/>
          <w:szCs w:val="22"/>
        </w:rPr>
        <w:tab/>
      </w:r>
      <w:r w:rsidRPr="000B583B">
        <w:rPr>
          <w:rFonts w:ascii="Arial" w:hAnsi="Arial" w:cs="Arial"/>
          <w:sz w:val="22"/>
          <w:szCs w:val="22"/>
        </w:rPr>
        <w:tab/>
        <w:t>Firma: _______________________________________________</w:t>
      </w:r>
    </w:p>
    <w:p w14:paraId="4C83E48F" w14:textId="77777777" w:rsidR="008227AC" w:rsidRPr="000B583B" w:rsidRDefault="008227AC" w:rsidP="00B81A21">
      <w:pPr>
        <w:pStyle w:val="Corpotesto"/>
        <w:spacing w:after="0" w:line="360" w:lineRule="auto"/>
        <w:ind w:left="1843" w:right="-143" w:firstLine="993"/>
        <w:rPr>
          <w:rFonts w:ascii="Arial" w:hAnsi="Arial" w:cs="Arial"/>
          <w:sz w:val="22"/>
          <w:szCs w:val="22"/>
        </w:rPr>
      </w:pPr>
    </w:p>
    <w:p w14:paraId="7AE42C32" w14:textId="5717372F" w:rsidR="008227AC" w:rsidRPr="000B583B" w:rsidRDefault="008227AC" w:rsidP="00B81A21">
      <w:pPr>
        <w:pStyle w:val="Corpotesto"/>
        <w:spacing w:after="0" w:line="360" w:lineRule="auto"/>
        <w:ind w:left="1843" w:right="-143" w:firstLine="993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Firma Titolare Fondo (se diverso)</w:t>
      </w:r>
      <w:r w:rsidR="00A57FBC">
        <w:rPr>
          <w:rFonts w:ascii="Arial" w:hAnsi="Arial" w:cs="Arial"/>
          <w:sz w:val="22"/>
          <w:szCs w:val="22"/>
        </w:rPr>
        <w:t>:</w:t>
      </w:r>
      <w:r w:rsidRPr="000B583B">
        <w:rPr>
          <w:rFonts w:ascii="Arial" w:hAnsi="Arial" w:cs="Arial"/>
          <w:sz w:val="22"/>
          <w:szCs w:val="22"/>
        </w:rPr>
        <w:t xml:space="preserve"> _________________________</w:t>
      </w:r>
    </w:p>
    <w:p w14:paraId="1E8069BC" w14:textId="2BA6325C" w:rsidR="008227AC" w:rsidRPr="000B583B" w:rsidRDefault="00BA362F" w:rsidP="00B81A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E6B07E" wp14:editId="2BC03E44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19850" cy="1990725"/>
                <wp:effectExtent l="0" t="0" r="0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1990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E7AF0" id="Rettangolo 1" o:spid="_x0000_s1026" style="position:absolute;margin-left:0;margin-top:13.45pt;width:505.5pt;height:156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" fillcolor="#cfcdcd [2894]" stroked="f" strokeweight="1pt">
                <w10:wrap anchorx="margin"/>
              </v:rect>
            </w:pict>
          </mc:Fallback>
        </mc:AlternateContent>
      </w:r>
    </w:p>
    <w:p w14:paraId="3F65169B" w14:textId="31FBD6BB" w:rsidR="008227AC" w:rsidRPr="009C3585" w:rsidRDefault="00221E71" w:rsidP="00221E71">
      <w:pPr>
        <w:jc w:val="center"/>
        <w:rPr>
          <w:rFonts w:ascii="Arial" w:hAnsi="Arial" w:cs="Arial"/>
          <w:sz w:val="22"/>
          <w:szCs w:val="22"/>
        </w:rPr>
      </w:pPr>
      <w:r w:rsidRPr="009C3585">
        <w:rPr>
          <w:rFonts w:ascii="Arial" w:hAnsi="Arial" w:cs="Arial"/>
          <w:b/>
          <w:bCs/>
          <w:sz w:val="22"/>
          <w:szCs w:val="22"/>
        </w:rPr>
        <w:t>VISTO</w:t>
      </w:r>
    </w:p>
    <w:p w14:paraId="27BDAEB2" w14:textId="2D305363" w:rsidR="00CE7B9D" w:rsidRPr="009C3585" w:rsidRDefault="00CE7B9D" w:rsidP="00CE7B9D">
      <w:pPr>
        <w:pStyle w:val="Titolo3"/>
        <w:ind w:right="-143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CE7B9D" w:rsidRPr="009C3585" w14:paraId="08A87446" w14:textId="77777777" w:rsidTr="003843F4">
        <w:tc>
          <w:tcPr>
            <w:tcW w:w="3207" w:type="dxa"/>
          </w:tcPr>
          <w:p w14:paraId="4F189234" w14:textId="430FB744" w:rsidR="00CE7B9D" w:rsidRPr="009C3585" w:rsidRDefault="00CE7B9D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Responsabile</w:t>
            </w:r>
          </w:p>
          <w:p w14:paraId="1801EB7F" w14:textId="77777777" w:rsidR="00CE7B9D" w:rsidRDefault="00CE7B9D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Unità Bilancio e Servizi Gen.</w:t>
            </w:r>
          </w:p>
          <w:p w14:paraId="3D7B6394" w14:textId="77777777" w:rsidR="009C3585" w:rsidRPr="009C3585" w:rsidRDefault="009C3585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27C666" w14:textId="1CB42B06" w:rsidR="003843F4" w:rsidRPr="009C3585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3207" w:type="dxa"/>
          </w:tcPr>
          <w:p w14:paraId="51A76116" w14:textId="4123323B" w:rsidR="00CE7B9D" w:rsidRPr="009C3585" w:rsidRDefault="00CE7B9D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Responsabile</w:t>
            </w:r>
          </w:p>
          <w:p w14:paraId="5C75B184" w14:textId="77777777" w:rsidR="00CE7B9D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Unità Ricerca</w:t>
            </w:r>
          </w:p>
          <w:p w14:paraId="22A9FA53" w14:textId="77777777" w:rsidR="009C3585" w:rsidRPr="009C3585" w:rsidRDefault="009C3585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9F31756" w14:textId="2A280B6B" w:rsidR="003843F4" w:rsidRPr="009C3585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  <w:tc>
          <w:tcPr>
            <w:tcW w:w="3208" w:type="dxa"/>
          </w:tcPr>
          <w:p w14:paraId="0169ED68" w14:textId="265524F4" w:rsidR="00CE7B9D" w:rsidRPr="009C3585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Responsabile</w:t>
            </w:r>
          </w:p>
          <w:p w14:paraId="5F3DC873" w14:textId="77777777" w:rsidR="003843F4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Unità Didattica</w:t>
            </w:r>
          </w:p>
          <w:p w14:paraId="6D03AAAE" w14:textId="77777777" w:rsidR="009C3585" w:rsidRPr="009C3585" w:rsidRDefault="009C3585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DD327BD" w14:textId="5CBA376A" w:rsidR="003843F4" w:rsidRPr="009C3585" w:rsidRDefault="003843F4" w:rsidP="003843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585">
              <w:rPr>
                <w:rFonts w:ascii="Arial" w:hAnsi="Arial" w:cs="Arial"/>
                <w:sz w:val="22"/>
                <w:szCs w:val="22"/>
              </w:rPr>
              <w:t>________________________</w:t>
            </w:r>
          </w:p>
        </w:tc>
      </w:tr>
    </w:tbl>
    <w:p w14:paraId="1108FC0C" w14:textId="77777777" w:rsidR="008227AC" w:rsidRDefault="008227AC" w:rsidP="008227AC">
      <w:pPr>
        <w:ind w:left="-284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3843F4" w14:paraId="089D3A19" w14:textId="77777777" w:rsidTr="009C3585">
        <w:trPr>
          <w:jc w:val="center"/>
        </w:trPr>
        <w:tc>
          <w:tcPr>
            <w:tcW w:w="4811" w:type="dxa"/>
          </w:tcPr>
          <w:p w14:paraId="3DB947A3" w14:textId="274CCB80" w:rsidR="003843F4" w:rsidRDefault="00596DC2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L’Economo</w:t>
            </w:r>
          </w:p>
          <w:p w14:paraId="34E6F684" w14:textId="77777777" w:rsidR="00596DC2" w:rsidRDefault="00596DC2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Dott. Andrea Fineschi</w:t>
            </w:r>
          </w:p>
          <w:p w14:paraId="5E676F41" w14:textId="77777777" w:rsidR="009C3585" w:rsidRDefault="009C3585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2B88FF5" w14:textId="0D942C77" w:rsidR="009C3585" w:rsidRDefault="009C3585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  <w:tc>
          <w:tcPr>
            <w:tcW w:w="4811" w:type="dxa"/>
          </w:tcPr>
          <w:p w14:paraId="42A0FCE9" w14:textId="77777777" w:rsidR="003843F4" w:rsidRDefault="00596DC2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Direttrice</w:t>
            </w:r>
          </w:p>
          <w:p w14:paraId="2F7D022F" w14:textId="77777777" w:rsidR="00596DC2" w:rsidRDefault="00596DC2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Prof.ssa Roberta Ferrari</w:t>
            </w:r>
          </w:p>
          <w:p w14:paraId="69C99518" w14:textId="77777777" w:rsidR="009C3585" w:rsidRDefault="009C3585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D776653" w14:textId="7569B99E" w:rsidR="009C3585" w:rsidRDefault="009C3585" w:rsidP="009C35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</w:p>
        </w:tc>
      </w:tr>
    </w:tbl>
    <w:p w14:paraId="63CBEF7A" w14:textId="77777777" w:rsidR="008227AC" w:rsidRDefault="008227AC" w:rsidP="008227AC">
      <w:pPr>
        <w:pStyle w:val="Corpotesto"/>
        <w:ind w:left="-284" w:right="-142"/>
        <w:rPr>
          <w:rFonts w:ascii="Arial" w:hAnsi="Arial" w:cs="Arial"/>
          <w:sz w:val="22"/>
          <w:szCs w:val="22"/>
        </w:rPr>
      </w:pPr>
    </w:p>
    <w:p w14:paraId="34D6B11B" w14:textId="77777777" w:rsidR="009C3585" w:rsidRDefault="009C3585" w:rsidP="008227AC">
      <w:pPr>
        <w:pStyle w:val="Corpotesto"/>
        <w:ind w:left="-284" w:right="-142"/>
        <w:rPr>
          <w:rFonts w:ascii="Arial" w:hAnsi="Arial" w:cs="Arial"/>
          <w:sz w:val="22"/>
          <w:szCs w:val="22"/>
        </w:rPr>
      </w:pPr>
    </w:p>
    <w:p w14:paraId="7B2962A4" w14:textId="77777777" w:rsidR="009C3585" w:rsidRPr="000B583B" w:rsidRDefault="009C3585" w:rsidP="008227AC">
      <w:pPr>
        <w:pStyle w:val="Corpotesto"/>
        <w:ind w:left="-284" w:right="-142"/>
        <w:rPr>
          <w:rFonts w:ascii="Arial" w:hAnsi="Arial" w:cs="Arial"/>
          <w:sz w:val="22"/>
          <w:szCs w:val="22"/>
        </w:rPr>
      </w:pPr>
    </w:p>
    <w:p w14:paraId="21AF00B3" w14:textId="43875789" w:rsidR="008227AC" w:rsidRPr="000B583B" w:rsidRDefault="008227AC" w:rsidP="008227AC">
      <w:pPr>
        <w:pStyle w:val="Corpotesto"/>
        <w:ind w:left="-284" w:right="-142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Ricevo in data ___</w:t>
      </w:r>
      <w:r w:rsidR="00635846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>/</w:t>
      </w:r>
      <w:r w:rsidR="00635846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>___</w:t>
      </w:r>
      <w:r w:rsidR="00635846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>/</w:t>
      </w:r>
      <w:r w:rsidR="00635846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 xml:space="preserve">___ </w:t>
      </w:r>
      <w:r w:rsidR="00B16BCE">
        <w:rPr>
          <w:rFonts w:ascii="Arial" w:hAnsi="Arial" w:cs="Arial"/>
          <w:sz w:val="22"/>
          <w:szCs w:val="22"/>
        </w:rPr>
        <w:t>€</w:t>
      </w:r>
      <w:r w:rsidR="00635846">
        <w:rPr>
          <w:rFonts w:ascii="Arial" w:hAnsi="Arial" w:cs="Arial"/>
          <w:sz w:val="22"/>
          <w:szCs w:val="22"/>
        </w:rPr>
        <w:t xml:space="preserve"> </w:t>
      </w:r>
      <w:r w:rsidRPr="000B583B">
        <w:rPr>
          <w:rFonts w:ascii="Arial" w:hAnsi="Arial" w:cs="Arial"/>
          <w:sz w:val="22"/>
          <w:szCs w:val="22"/>
        </w:rPr>
        <w:t>__________ a rimborso di quanto sopra specificato.</w:t>
      </w:r>
    </w:p>
    <w:p w14:paraId="51BAA3A6" w14:textId="77777777" w:rsidR="008227AC" w:rsidRPr="000B583B" w:rsidRDefault="008227AC" w:rsidP="008227AC">
      <w:pPr>
        <w:pStyle w:val="Corpotesto"/>
        <w:ind w:left="-284" w:right="-142"/>
        <w:rPr>
          <w:rFonts w:ascii="Arial" w:hAnsi="Arial" w:cs="Arial"/>
          <w:sz w:val="22"/>
          <w:szCs w:val="22"/>
        </w:rPr>
      </w:pPr>
    </w:p>
    <w:p w14:paraId="0025023B" w14:textId="77777777" w:rsidR="008227AC" w:rsidRPr="000B583B" w:rsidRDefault="008227AC" w:rsidP="008227AC">
      <w:pPr>
        <w:pStyle w:val="Corpotesto"/>
        <w:spacing w:line="360" w:lineRule="auto"/>
        <w:ind w:left="4111" w:right="-143" w:hanging="1"/>
        <w:rPr>
          <w:rFonts w:ascii="Arial" w:hAnsi="Arial" w:cs="Arial"/>
          <w:sz w:val="22"/>
          <w:szCs w:val="22"/>
        </w:rPr>
      </w:pPr>
      <w:r w:rsidRPr="000B583B">
        <w:rPr>
          <w:rFonts w:ascii="Arial" w:hAnsi="Arial" w:cs="Arial"/>
          <w:sz w:val="22"/>
          <w:szCs w:val="22"/>
        </w:rPr>
        <w:t>Firma: __________________________________</w:t>
      </w:r>
    </w:p>
    <w:p w14:paraId="6F571705" w14:textId="77FCD533" w:rsidR="00D9742E" w:rsidRPr="000B583B" w:rsidRDefault="00D9742E" w:rsidP="008227AC">
      <w:pPr>
        <w:rPr>
          <w:rFonts w:ascii="Arial" w:hAnsi="Arial" w:cs="Arial"/>
          <w:sz w:val="22"/>
          <w:szCs w:val="22"/>
        </w:rPr>
      </w:pPr>
    </w:p>
    <w:sectPr w:rsidR="00D9742E" w:rsidRPr="000B583B" w:rsidSect="008A0666">
      <w:headerReference w:type="first" r:id="rId11"/>
      <w:footerReference w:type="first" r:id="rId12"/>
      <w:pgSz w:w="11900" w:h="16840"/>
      <w:pgMar w:top="2268" w:right="1134" w:bottom="946" w:left="1134" w:header="709" w:footer="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C11F" w14:textId="77777777" w:rsidR="00B502FE" w:rsidRDefault="00B502FE" w:rsidP="00AF5965">
      <w:r>
        <w:separator/>
      </w:r>
    </w:p>
  </w:endnote>
  <w:endnote w:type="continuationSeparator" w:id="0">
    <w:p w14:paraId="2FBA305E" w14:textId="77777777" w:rsidR="00B502FE" w:rsidRDefault="00B502FE" w:rsidP="00AF5965">
      <w:r>
        <w:continuationSeparator/>
      </w:r>
    </w:p>
  </w:endnote>
  <w:endnote w:type="continuationNotice" w:id="1">
    <w:p w14:paraId="2EB40583" w14:textId="77777777" w:rsidR="00B502FE" w:rsidRDefault="00B50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D2AD" w14:textId="016631F5" w:rsidR="00635846" w:rsidRPr="00F878F6" w:rsidRDefault="00CD63D9" w:rsidP="00F878F6">
    <w:pPr>
      <w:pStyle w:val="Pidipagina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modello a</w:t>
    </w:r>
    <w:r w:rsidR="00635846" w:rsidRPr="00F878F6">
      <w:rPr>
        <w:rFonts w:ascii="Arial" w:hAnsi="Arial" w:cs="Arial"/>
        <w:b/>
        <w:bCs/>
        <w:sz w:val="16"/>
        <w:szCs w:val="16"/>
      </w:rPr>
      <w:t xml:space="preserve">gg. </w:t>
    </w:r>
    <w:r w:rsidR="00F878F6" w:rsidRPr="00F878F6">
      <w:rPr>
        <w:rFonts w:ascii="Arial" w:hAnsi="Arial" w:cs="Arial"/>
        <w:b/>
        <w:bCs/>
        <w:sz w:val="16"/>
        <w:szCs w:val="16"/>
      </w:rPr>
      <w:t>30/01/2023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8701" w14:textId="77777777" w:rsidR="00B502FE" w:rsidRDefault="00B502FE" w:rsidP="00AF5965">
      <w:r>
        <w:separator/>
      </w:r>
    </w:p>
  </w:footnote>
  <w:footnote w:type="continuationSeparator" w:id="0">
    <w:p w14:paraId="19B83601" w14:textId="77777777" w:rsidR="00B502FE" w:rsidRDefault="00B502FE" w:rsidP="00AF5965">
      <w:r>
        <w:continuationSeparator/>
      </w:r>
    </w:p>
  </w:footnote>
  <w:footnote w:type="continuationNotice" w:id="1">
    <w:p w14:paraId="54AD8C55" w14:textId="77777777" w:rsidR="00B502FE" w:rsidRDefault="00B502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156"/>
      <w:gridCol w:w="476"/>
    </w:tblGrid>
    <w:tr w:rsidR="00C87088" w:rsidRPr="00D42BE8" w14:paraId="6B434684" w14:textId="77777777" w:rsidTr="00D42BE8">
      <w:trPr>
        <w:trHeight w:val="955"/>
      </w:trPr>
      <w:tc>
        <w:tcPr>
          <w:tcW w:w="9156" w:type="dxa"/>
          <w:shd w:val="clear" w:color="auto" w:fill="auto"/>
        </w:tcPr>
        <w:p w14:paraId="0D9FFF01" w14:textId="0B09EF8E" w:rsidR="00C87088" w:rsidRPr="00D42BE8" w:rsidRDefault="003C7661" w:rsidP="00D42BE8">
          <w:pPr>
            <w:pStyle w:val="Intestazione"/>
            <w:rPr>
              <w:sz w:val="16"/>
              <w:szCs w:val="16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1" locked="0" layoutInCell="1" allowOverlap="1" wp14:anchorId="40FECF9B" wp14:editId="71D53FF7">
                <wp:simplePos x="0" y="0"/>
                <wp:positionH relativeFrom="column">
                  <wp:posOffset>5240232</wp:posOffset>
                </wp:positionH>
                <wp:positionV relativeFrom="paragraph">
                  <wp:posOffset>-413596</wp:posOffset>
                </wp:positionV>
                <wp:extent cx="1259840" cy="1385570"/>
                <wp:effectExtent l="0" t="0" r="0" b="0"/>
                <wp:wrapNone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13855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" w:type="dxa"/>
          <w:vMerge w:val="restart"/>
          <w:shd w:val="clear" w:color="auto" w:fill="auto"/>
        </w:tcPr>
        <w:p w14:paraId="4E0685AE" w14:textId="2F20E6A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  <w:tr w:rsidR="00C87088" w:rsidRPr="00D42BE8" w14:paraId="1B96AD0D" w14:textId="77777777" w:rsidTr="003C7661">
      <w:trPr>
        <w:trHeight w:val="243"/>
      </w:trPr>
      <w:tc>
        <w:tcPr>
          <w:tcW w:w="9156" w:type="dxa"/>
          <w:shd w:val="clear" w:color="auto" w:fill="auto"/>
        </w:tcPr>
        <w:p w14:paraId="0EF51BC9" w14:textId="01DBCE68" w:rsidR="00C87088" w:rsidRPr="00D42BE8" w:rsidRDefault="00C87088" w:rsidP="00D42BE8">
          <w:pPr>
            <w:pStyle w:val="Intestazione"/>
            <w:rPr>
              <w:rFonts w:ascii="Adobe Garamond Pro" w:hAnsi="Adobe Garamond Pro"/>
              <w:b/>
              <w:i/>
              <w:sz w:val="16"/>
              <w:szCs w:val="16"/>
            </w:rPr>
          </w:pPr>
        </w:p>
        <w:p w14:paraId="6C379BCC" w14:textId="4477FDD4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  <w:tc>
        <w:tcPr>
          <w:tcW w:w="476" w:type="dxa"/>
          <w:vMerge/>
          <w:shd w:val="clear" w:color="auto" w:fill="auto"/>
        </w:tcPr>
        <w:p w14:paraId="2C60E0A4" w14:textId="77777777" w:rsidR="00C87088" w:rsidRPr="00D42BE8" w:rsidRDefault="00C87088" w:rsidP="00D42BE8">
          <w:pPr>
            <w:pStyle w:val="Intestazione"/>
            <w:rPr>
              <w:sz w:val="16"/>
              <w:szCs w:val="16"/>
            </w:rPr>
          </w:pPr>
        </w:p>
      </w:tc>
    </w:tr>
  </w:tbl>
  <w:p w14:paraId="34C8151B" w14:textId="212E749A" w:rsidR="003C7661" w:rsidRDefault="000729CB" w:rsidP="003C7661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E3BFC49" wp14:editId="464E89EE">
              <wp:simplePos x="0" y="0"/>
              <wp:positionH relativeFrom="column">
                <wp:posOffset>-191770</wp:posOffset>
              </wp:positionH>
              <wp:positionV relativeFrom="paragraph">
                <wp:posOffset>-779145</wp:posOffset>
              </wp:positionV>
              <wp:extent cx="5502910" cy="581025"/>
              <wp:effectExtent l="0" t="0" r="0" b="3175"/>
              <wp:wrapNone/>
              <wp:docPr id="8" name="Grup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2910" cy="5810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18" name="Immagin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Immagine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3365F7F" id="Gruppo 8" o:spid="_x0000_s1026" style="position:absolute;margin-left:-15.1pt;margin-top:-61.35pt;width:433.3pt;height:45.75pt;z-index:251658241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8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">
                <v:imagedata r:id="rId4" o:title=""/>
              </v:shape>
              <v:shape id="Immagine 19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">
                <v:imagedata r:id="rId5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5446"/>
    <w:multiLevelType w:val="hybridMultilevel"/>
    <w:tmpl w:val="7D9A0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92342"/>
    <w:multiLevelType w:val="hybridMultilevel"/>
    <w:tmpl w:val="8F4E24E8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44345"/>
    <w:multiLevelType w:val="hybridMultilevel"/>
    <w:tmpl w:val="9C12C37C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260C1"/>
    <w:multiLevelType w:val="hybridMultilevel"/>
    <w:tmpl w:val="AEB27AA2"/>
    <w:lvl w:ilvl="0" w:tplc="3E5E2CE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14D1A"/>
    <w:multiLevelType w:val="hybridMultilevel"/>
    <w:tmpl w:val="34145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72D81"/>
    <w:multiLevelType w:val="hybridMultilevel"/>
    <w:tmpl w:val="B380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670673">
    <w:abstractNumId w:val="5"/>
  </w:num>
  <w:num w:numId="2" w16cid:durableId="1320108741">
    <w:abstractNumId w:val="3"/>
  </w:num>
  <w:num w:numId="3" w16cid:durableId="557782398">
    <w:abstractNumId w:val="1"/>
  </w:num>
  <w:num w:numId="4" w16cid:durableId="886531316">
    <w:abstractNumId w:val="2"/>
  </w:num>
  <w:num w:numId="5" w16cid:durableId="348222950">
    <w:abstractNumId w:val="0"/>
  </w:num>
  <w:num w:numId="6" w16cid:durableId="16744064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627"/>
    <w:rsid w:val="00006908"/>
    <w:rsid w:val="00013A02"/>
    <w:rsid w:val="000638BB"/>
    <w:rsid w:val="00067F90"/>
    <w:rsid w:val="000729CB"/>
    <w:rsid w:val="00085DC2"/>
    <w:rsid w:val="0009275A"/>
    <w:rsid w:val="000A53CF"/>
    <w:rsid w:val="000A7ADF"/>
    <w:rsid w:val="000B268D"/>
    <w:rsid w:val="000B583B"/>
    <w:rsid w:val="00121F0A"/>
    <w:rsid w:val="0012590A"/>
    <w:rsid w:val="00126D08"/>
    <w:rsid w:val="00133A83"/>
    <w:rsid w:val="001460CE"/>
    <w:rsid w:val="00147B47"/>
    <w:rsid w:val="00180C80"/>
    <w:rsid w:val="00190E66"/>
    <w:rsid w:val="001958CF"/>
    <w:rsid w:val="001A69B0"/>
    <w:rsid w:val="001A75BB"/>
    <w:rsid w:val="001D3084"/>
    <w:rsid w:val="001D64D7"/>
    <w:rsid w:val="001F4D4C"/>
    <w:rsid w:val="00201119"/>
    <w:rsid w:val="002013CB"/>
    <w:rsid w:val="002142EC"/>
    <w:rsid w:val="00216550"/>
    <w:rsid w:val="00221E71"/>
    <w:rsid w:val="002251DE"/>
    <w:rsid w:val="002267E1"/>
    <w:rsid w:val="002352E6"/>
    <w:rsid w:val="00235D8E"/>
    <w:rsid w:val="00235E61"/>
    <w:rsid w:val="00237C9A"/>
    <w:rsid w:val="00244942"/>
    <w:rsid w:val="002476F3"/>
    <w:rsid w:val="00252501"/>
    <w:rsid w:val="002752C7"/>
    <w:rsid w:val="002808CC"/>
    <w:rsid w:val="002B7685"/>
    <w:rsid w:val="002C158C"/>
    <w:rsid w:val="002F2648"/>
    <w:rsid w:val="002F430D"/>
    <w:rsid w:val="002F4883"/>
    <w:rsid w:val="00307A6B"/>
    <w:rsid w:val="0031312C"/>
    <w:rsid w:val="00320E51"/>
    <w:rsid w:val="00356CC4"/>
    <w:rsid w:val="003574DA"/>
    <w:rsid w:val="003608C5"/>
    <w:rsid w:val="00366C82"/>
    <w:rsid w:val="00381AED"/>
    <w:rsid w:val="003843F4"/>
    <w:rsid w:val="00390183"/>
    <w:rsid w:val="003912D6"/>
    <w:rsid w:val="003C3225"/>
    <w:rsid w:val="003C4603"/>
    <w:rsid w:val="003C7661"/>
    <w:rsid w:val="003F7BDB"/>
    <w:rsid w:val="004023DF"/>
    <w:rsid w:val="00411AD3"/>
    <w:rsid w:val="00417C35"/>
    <w:rsid w:val="004206DD"/>
    <w:rsid w:val="00444EFB"/>
    <w:rsid w:val="00450F7C"/>
    <w:rsid w:val="00456208"/>
    <w:rsid w:val="00460423"/>
    <w:rsid w:val="0046413F"/>
    <w:rsid w:val="00464D92"/>
    <w:rsid w:val="004D3DB6"/>
    <w:rsid w:val="004E203A"/>
    <w:rsid w:val="00500B1B"/>
    <w:rsid w:val="0050163C"/>
    <w:rsid w:val="0051549D"/>
    <w:rsid w:val="00516D7E"/>
    <w:rsid w:val="00532B1D"/>
    <w:rsid w:val="005353BF"/>
    <w:rsid w:val="00556AA0"/>
    <w:rsid w:val="005677B5"/>
    <w:rsid w:val="00572BE2"/>
    <w:rsid w:val="00583469"/>
    <w:rsid w:val="0058657B"/>
    <w:rsid w:val="00596DC2"/>
    <w:rsid w:val="005D63B5"/>
    <w:rsid w:val="005E452D"/>
    <w:rsid w:val="00600CE4"/>
    <w:rsid w:val="00635846"/>
    <w:rsid w:val="00656BC3"/>
    <w:rsid w:val="00684594"/>
    <w:rsid w:val="006B5531"/>
    <w:rsid w:val="006B5629"/>
    <w:rsid w:val="006B5CB1"/>
    <w:rsid w:val="006B7B18"/>
    <w:rsid w:val="006C131E"/>
    <w:rsid w:val="006D4CF3"/>
    <w:rsid w:val="00701AC1"/>
    <w:rsid w:val="00707A63"/>
    <w:rsid w:val="00717365"/>
    <w:rsid w:val="00727DC9"/>
    <w:rsid w:val="007427B1"/>
    <w:rsid w:val="00767887"/>
    <w:rsid w:val="00773542"/>
    <w:rsid w:val="00776248"/>
    <w:rsid w:val="00790FC5"/>
    <w:rsid w:val="007A6828"/>
    <w:rsid w:val="007B6CB7"/>
    <w:rsid w:val="007C20C7"/>
    <w:rsid w:val="007E3E68"/>
    <w:rsid w:val="007F7CD8"/>
    <w:rsid w:val="00803D74"/>
    <w:rsid w:val="00810286"/>
    <w:rsid w:val="008105F2"/>
    <w:rsid w:val="00816B44"/>
    <w:rsid w:val="008227AC"/>
    <w:rsid w:val="0087259A"/>
    <w:rsid w:val="008758C0"/>
    <w:rsid w:val="00881C8B"/>
    <w:rsid w:val="008877BB"/>
    <w:rsid w:val="00897923"/>
    <w:rsid w:val="008A0666"/>
    <w:rsid w:val="008C409B"/>
    <w:rsid w:val="008D1AE5"/>
    <w:rsid w:val="008D2B5F"/>
    <w:rsid w:val="008E22F7"/>
    <w:rsid w:val="009020C9"/>
    <w:rsid w:val="00940974"/>
    <w:rsid w:val="00945B92"/>
    <w:rsid w:val="00987F62"/>
    <w:rsid w:val="009A3CD1"/>
    <w:rsid w:val="009B3991"/>
    <w:rsid w:val="009C3585"/>
    <w:rsid w:val="009C77CB"/>
    <w:rsid w:val="009D51C9"/>
    <w:rsid w:val="009E1470"/>
    <w:rsid w:val="009E30F5"/>
    <w:rsid w:val="009E6CE5"/>
    <w:rsid w:val="009F6334"/>
    <w:rsid w:val="00A05296"/>
    <w:rsid w:val="00A1595F"/>
    <w:rsid w:val="00A414CF"/>
    <w:rsid w:val="00A54785"/>
    <w:rsid w:val="00A57FBC"/>
    <w:rsid w:val="00A62AB9"/>
    <w:rsid w:val="00A81AE9"/>
    <w:rsid w:val="00A87888"/>
    <w:rsid w:val="00AA3B51"/>
    <w:rsid w:val="00AB0E6E"/>
    <w:rsid w:val="00AD1FB3"/>
    <w:rsid w:val="00AF5965"/>
    <w:rsid w:val="00B01590"/>
    <w:rsid w:val="00B16BCE"/>
    <w:rsid w:val="00B3240F"/>
    <w:rsid w:val="00B502FE"/>
    <w:rsid w:val="00B64F62"/>
    <w:rsid w:val="00B6706F"/>
    <w:rsid w:val="00B7002B"/>
    <w:rsid w:val="00B70970"/>
    <w:rsid w:val="00B7352D"/>
    <w:rsid w:val="00B81A21"/>
    <w:rsid w:val="00B86C30"/>
    <w:rsid w:val="00B950C5"/>
    <w:rsid w:val="00BA362F"/>
    <w:rsid w:val="00BB046F"/>
    <w:rsid w:val="00BE3088"/>
    <w:rsid w:val="00BF3E2A"/>
    <w:rsid w:val="00C10EF6"/>
    <w:rsid w:val="00C62C8E"/>
    <w:rsid w:val="00C66709"/>
    <w:rsid w:val="00C87088"/>
    <w:rsid w:val="00C9013A"/>
    <w:rsid w:val="00C91389"/>
    <w:rsid w:val="00CA32D5"/>
    <w:rsid w:val="00CA3923"/>
    <w:rsid w:val="00CD63D9"/>
    <w:rsid w:val="00CE7101"/>
    <w:rsid w:val="00CE7B9D"/>
    <w:rsid w:val="00CF65C7"/>
    <w:rsid w:val="00D2338A"/>
    <w:rsid w:val="00D42BE8"/>
    <w:rsid w:val="00D63FF3"/>
    <w:rsid w:val="00D735C2"/>
    <w:rsid w:val="00D9742E"/>
    <w:rsid w:val="00DF2DA7"/>
    <w:rsid w:val="00E12E6D"/>
    <w:rsid w:val="00E16725"/>
    <w:rsid w:val="00E31129"/>
    <w:rsid w:val="00E3364A"/>
    <w:rsid w:val="00E41904"/>
    <w:rsid w:val="00E448F8"/>
    <w:rsid w:val="00E470C1"/>
    <w:rsid w:val="00E56407"/>
    <w:rsid w:val="00E57474"/>
    <w:rsid w:val="00E84E55"/>
    <w:rsid w:val="00E95D2A"/>
    <w:rsid w:val="00EA7881"/>
    <w:rsid w:val="00EC71C6"/>
    <w:rsid w:val="00F01589"/>
    <w:rsid w:val="00F11171"/>
    <w:rsid w:val="00F22D94"/>
    <w:rsid w:val="00F23A19"/>
    <w:rsid w:val="00F374B1"/>
    <w:rsid w:val="00F47632"/>
    <w:rsid w:val="00F6526C"/>
    <w:rsid w:val="00F663B6"/>
    <w:rsid w:val="00F878F6"/>
    <w:rsid w:val="00FA0BB0"/>
    <w:rsid w:val="00FA6E33"/>
    <w:rsid w:val="00FF34C4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7E1C"/>
  <w15:docId w15:val="{9AB18FA1-74F5-4828-AAC6-C0362B3E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13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22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B70970"/>
    <w:pPr>
      <w:spacing w:before="240" w:after="60"/>
      <w:outlineLvl w:val="5"/>
    </w:pPr>
    <w:rPr>
      <w:rFonts w:eastAsia="Times New Roman"/>
      <w:b/>
      <w:bCs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7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7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1A7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A75BB"/>
    <w:rPr>
      <w:color w:val="0563C1" w:themeColor="hyperlink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B70970"/>
    <w:rPr>
      <w:rFonts w:eastAsia="Times New Roman"/>
      <w:b/>
      <w:bCs/>
      <w:sz w:val="22"/>
      <w:szCs w:val="22"/>
    </w:rPr>
  </w:style>
  <w:style w:type="paragraph" w:styleId="NormaleWeb">
    <w:name w:val="Normal (Web)"/>
    <w:basedOn w:val="Normale"/>
    <w:uiPriority w:val="99"/>
    <w:unhideWhenUsed/>
    <w:rsid w:val="00B70970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913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0B1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0B1B"/>
    <w:rPr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877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877BB"/>
    <w:rPr>
      <w:sz w:val="16"/>
      <w:szCs w:val="16"/>
      <w:lang w:eastAsia="en-US"/>
    </w:rPr>
  </w:style>
  <w:style w:type="paragraph" w:customStyle="1" w:styleId="Standard">
    <w:name w:val="Standard"/>
    <w:rsid w:val="008877BB"/>
    <w:pPr>
      <w:suppressAutoHyphens/>
      <w:autoSpaceDN w:val="0"/>
    </w:pPr>
    <w:rPr>
      <w:rFonts w:ascii="Times New Roman" w:eastAsia="SimSun" w:hAnsi="Times New Roman" w:cs="Lucida Sans"/>
      <w:kern w:val="3"/>
      <w:sz w:val="24"/>
      <w:szCs w:val="24"/>
      <w:lang w:eastAsia="en-US" w:bidi="hi-IN"/>
    </w:rPr>
  </w:style>
  <w:style w:type="paragraph" w:styleId="Testodelblocco">
    <w:name w:val="Block Text"/>
    <w:basedOn w:val="Standard"/>
    <w:semiHidden/>
    <w:unhideWhenUsed/>
    <w:rsid w:val="008877BB"/>
    <w:pPr>
      <w:ind w:left="-142" w:right="-142"/>
      <w:jc w:val="both"/>
    </w:pPr>
    <w:rPr>
      <w:rFonts w:eastAsia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227A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227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227A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ECH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e162597-a236-467e-bf11-d6068c25abef">
      <Terms xmlns="http://schemas.microsoft.com/office/infopath/2007/PartnerControls"/>
    </lcf76f155ced4ddcb4097134ff3c332f>
    <TaxCatchAll xmlns="f2567bf2-7cbd-4ce3-9af5-8d906ad8bfb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91ED2F8FAD942A807DA412D193889" ma:contentTypeVersion="17" ma:contentTypeDescription="Create a new document." ma:contentTypeScope="" ma:versionID="01217d5dd010c273d796389426cd6c61">
  <xsd:schema xmlns:xsd="http://www.w3.org/2001/XMLSchema" xmlns:xs="http://www.w3.org/2001/XMLSchema" xmlns:p="http://schemas.microsoft.com/office/2006/metadata/properties" xmlns:ns2="ae162597-a236-467e-bf11-d6068c25abef" xmlns:ns3="f2567bf2-7cbd-4ce3-9af5-8d906ad8bfbd" targetNamespace="http://schemas.microsoft.com/office/2006/metadata/properties" ma:root="true" ma:fieldsID="405ffdc87865238664108ff47e3b5374" ns2:_="" ns3:_="">
    <xsd:import namespace="ae162597-a236-467e-bf11-d6068c25abef"/>
    <xsd:import namespace="f2567bf2-7cbd-4ce3-9af5-8d906ad8bf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62597-a236-467e-bf11-d6068c25a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916a575-a2c4-47fb-bb3c-b06084ed5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67bf2-7cbd-4ce3-9af5-8d906ad8bf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c429b30-e570-4589-8044-cd5e7e2e0410}" ma:internalName="TaxCatchAll" ma:showField="CatchAllData" ma:web="f2567bf2-7cbd-4ce3-9af5-8d906ad8bf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58D155-D5A1-4935-A87D-BAC8DFD1B9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7723E-8BC9-488D-9DE3-76F94DF71AB0}">
  <ds:schemaRefs>
    <ds:schemaRef ds:uri="http://schemas.microsoft.com/office/2006/metadata/properties"/>
    <ds:schemaRef ds:uri="http://schemas.microsoft.com/office/infopath/2007/PartnerControls"/>
    <ds:schemaRef ds:uri="ae162597-a236-467e-bf11-d6068c25abef"/>
    <ds:schemaRef ds:uri="f2567bf2-7cbd-4ce3-9af5-8d906ad8bfbd"/>
  </ds:schemaRefs>
</ds:datastoreItem>
</file>

<file path=customXml/itemProps3.xml><?xml version="1.0" encoding="utf-8"?>
<ds:datastoreItem xmlns:ds="http://schemas.openxmlformats.org/officeDocument/2006/customXml" ds:itemID="{6EADBB54-0F7D-46D5-9B00-564B7B4361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2FC779-5E8B-4A12-8B13-E01BB67D9D09}"/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SANTECH</dc:creator>
  <cp:lastModifiedBy>Andrea Fineschi</cp:lastModifiedBy>
  <cp:revision>4</cp:revision>
  <cp:lastPrinted>2022-12-07T08:46:00Z</cp:lastPrinted>
  <dcterms:created xsi:type="dcterms:W3CDTF">2023-01-30T11:52:00Z</dcterms:created>
  <dcterms:modified xsi:type="dcterms:W3CDTF">2023-01-30T11:53:00Z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0x010100C9591ED2F8FAD942A807DA412D193889</vt:lpwstr>
  </property>
  <property fmtid="{D5CDD505-2E9C-101B-9397-08002B2CF9AE}" pid="3" name="MediaServiceImageTags">
    <vt:lpwstr/>
  </property>
</Properties>
</file>